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04" w:rsidRPr="006E4EA1" w:rsidRDefault="00E31A04" w:rsidP="00732545">
      <w:pPr>
        <w:jc w:val="center"/>
        <w:rPr>
          <w:b/>
          <w:sz w:val="24"/>
          <w:szCs w:val="24"/>
        </w:rPr>
      </w:pPr>
      <w:bookmarkStart w:id="0" w:name="_GoBack"/>
      <w:r w:rsidRPr="006E4EA1">
        <w:rPr>
          <w:b/>
          <w:sz w:val="24"/>
          <w:szCs w:val="24"/>
        </w:rPr>
        <w:t>Allegato 16</w:t>
      </w:r>
    </w:p>
    <w:tbl>
      <w:tblPr>
        <w:tblW w:w="10026" w:type="dxa"/>
        <w:jc w:val="center"/>
        <w:tblCellMar>
          <w:left w:w="70" w:type="dxa"/>
          <w:right w:w="70" w:type="dxa"/>
        </w:tblCellMar>
        <w:tblLook w:val="00A0"/>
      </w:tblPr>
      <w:tblGrid>
        <w:gridCol w:w="568"/>
        <w:gridCol w:w="961"/>
        <w:gridCol w:w="1061"/>
        <w:gridCol w:w="1722"/>
        <w:gridCol w:w="1053"/>
        <w:gridCol w:w="1117"/>
        <w:gridCol w:w="1902"/>
        <w:gridCol w:w="1642"/>
      </w:tblGrid>
      <w:tr w:rsidR="00E31A04" w:rsidRPr="008F6703" w:rsidTr="00C12227">
        <w:trPr>
          <w:trHeight w:val="300"/>
          <w:jc w:val="center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bookmarkEnd w:id="0"/>
          <w:p w:rsidR="00E31A04" w:rsidRPr="005F388B" w:rsidRDefault="00E31A04" w:rsidP="00653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Elenco dei Soci risultati eletti quali “Delegati al Congresso Nazionale”</w:t>
            </w:r>
            <w:r w:rsidRPr="005F388B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rappresentanti dell’area territoriale (nome Regione/nomi Regioni)</w:t>
            </w:r>
            <w:r w:rsidRPr="008F6703">
              <w:rPr>
                <w:rFonts w:ascii="Arial" w:hAnsi="Arial" w:cs="Arial"/>
                <w:b/>
              </w:rPr>
              <w:t xml:space="preserve"> del </w:t>
            </w:r>
            <w:r>
              <w:rPr>
                <w:rFonts w:ascii="Arial" w:hAnsi="Arial" w:cs="Arial"/>
                <w:b/>
              </w:rPr>
              <w:t>Sindacato Nazionale Finanzieri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, in conformità al rapporto iscritti/Delegati</w:t>
            </w:r>
          </w:p>
          <w:p w:rsidR="00E31A04" w:rsidRPr="005F388B" w:rsidRDefault="00E31A04" w:rsidP="00E454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E31A04" w:rsidRPr="008F6703" w:rsidTr="00C12227">
        <w:trPr>
          <w:trHeight w:val="3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A04" w:rsidRPr="005F388B" w:rsidRDefault="00E31A04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A04" w:rsidRPr="002F2092" w:rsidRDefault="00E31A04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A04" w:rsidRPr="002F2092" w:rsidRDefault="00E31A04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A04" w:rsidRPr="002F2092" w:rsidRDefault="00E31A04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A04" w:rsidRPr="002F2092" w:rsidRDefault="00E31A04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A04" w:rsidRPr="002F2092" w:rsidRDefault="00E31A04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A04" w:rsidRPr="002F2092" w:rsidRDefault="00E31A04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A04" w:rsidRPr="002F2092" w:rsidRDefault="00E31A04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E31A04" w:rsidRPr="008F6703" w:rsidTr="00C12227">
        <w:trPr>
          <w:trHeight w:val="480"/>
          <w:jc w:val="center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31A04" w:rsidRPr="005F388B" w:rsidRDefault="00E31A04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9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31A04" w:rsidRPr="002F2092" w:rsidRDefault="00E31A04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0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31A04" w:rsidRPr="002F2092" w:rsidRDefault="00E31A04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72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31A04" w:rsidRPr="002F2092" w:rsidRDefault="00E31A04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31A04" w:rsidRPr="002F2092" w:rsidRDefault="00E31A04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11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31A04" w:rsidRPr="002F2092" w:rsidRDefault="00E31A04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19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31A04" w:rsidRPr="002F2092" w:rsidRDefault="00E31A04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Residenza</w:t>
            </w:r>
          </w:p>
        </w:tc>
        <w:tc>
          <w:tcPr>
            <w:tcW w:w="16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31A04" w:rsidRPr="002F2092" w:rsidRDefault="00E31A04" w:rsidP="000F71E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Note</w:t>
            </w:r>
          </w:p>
        </w:tc>
      </w:tr>
      <w:tr w:rsidR="00E31A04" w:rsidRPr="008F6703" w:rsidTr="00C12227">
        <w:trPr>
          <w:trHeight w:val="5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rFonts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DB7D9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rFonts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0F71E8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0F71E8" w:rsidRDefault="00E31A04" w:rsidP="000F71E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DB7D9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DB7D9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0F71E8" w:rsidRDefault="00E31A04" w:rsidP="000F71E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0F71E8" w:rsidRDefault="00E31A04" w:rsidP="000F71E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C12227" w:rsidRDefault="00E31A04" w:rsidP="000F71E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0F71E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F81D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0F71E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5A160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F81D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013E86" w:rsidRDefault="00E31A04" w:rsidP="00401E3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E31A04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4" w:rsidRDefault="00E31A04" w:rsidP="00401E3E">
            <w:pPr>
              <w:spacing w:after="0"/>
              <w:jc w:val="center"/>
            </w:pPr>
          </w:p>
        </w:tc>
      </w:tr>
      <w:tr w:rsidR="00E31A04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4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4" w:rsidRDefault="00E31A04" w:rsidP="00401E3E">
            <w:pPr>
              <w:spacing w:after="0"/>
              <w:jc w:val="center"/>
            </w:pPr>
          </w:p>
        </w:tc>
      </w:tr>
      <w:tr w:rsidR="00E31A04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4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4" w:rsidRDefault="00E31A04" w:rsidP="00401E3E">
            <w:pPr>
              <w:spacing w:after="0"/>
              <w:jc w:val="center"/>
            </w:pPr>
          </w:p>
        </w:tc>
      </w:tr>
      <w:tr w:rsidR="00E31A04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4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4" w:rsidRDefault="00E31A04" w:rsidP="00401E3E">
            <w:pPr>
              <w:spacing w:after="0"/>
              <w:jc w:val="center"/>
            </w:pPr>
          </w:p>
        </w:tc>
      </w:tr>
      <w:tr w:rsidR="00E31A04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4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5F388B" w:rsidRDefault="00E31A04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4" w:rsidRPr="008F6703" w:rsidRDefault="00E31A04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4" w:rsidRDefault="00E31A04" w:rsidP="00401E3E">
            <w:pPr>
              <w:spacing w:after="0"/>
              <w:jc w:val="center"/>
            </w:pPr>
          </w:p>
        </w:tc>
      </w:tr>
    </w:tbl>
    <w:p w:rsidR="00E31A04" w:rsidRDefault="00E31A04" w:rsidP="00D9225C">
      <w:pPr>
        <w:jc w:val="center"/>
      </w:pPr>
    </w:p>
    <w:p w:rsidR="00E31A04" w:rsidRDefault="00E31A04" w:rsidP="00DF494D">
      <w:pPr>
        <w:spacing w:line="360" w:lineRule="auto"/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  <w:t>Il Presidente dell’Assemblea per l’area (nome/i Regione/i)</w:t>
      </w:r>
    </w:p>
    <w:p w:rsidR="00E31A04" w:rsidRDefault="00E31A04" w:rsidP="00DF494D"/>
    <w:p w:rsidR="00E31A04" w:rsidRDefault="00E31A04" w:rsidP="00D9225C">
      <w:pPr>
        <w:jc w:val="center"/>
      </w:pPr>
      <w:r>
        <w:tab/>
      </w:r>
    </w:p>
    <w:sectPr w:rsidR="00E31A04" w:rsidSect="00821EA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A3B"/>
    <w:rsid w:val="00005370"/>
    <w:rsid w:val="00013E86"/>
    <w:rsid w:val="000A0761"/>
    <w:rsid w:val="000C75D6"/>
    <w:rsid w:val="000F71E8"/>
    <w:rsid w:val="00115075"/>
    <w:rsid w:val="001659CB"/>
    <w:rsid w:val="00217587"/>
    <w:rsid w:val="002F2092"/>
    <w:rsid w:val="00300A15"/>
    <w:rsid w:val="00317E35"/>
    <w:rsid w:val="003D19D5"/>
    <w:rsid w:val="003E2B9B"/>
    <w:rsid w:val="00401E3E"/>
    <w:rsid w:val="00452989"/>
    <w:rsid w:val="00455122"/>
    <w:rsid w:val="00470BD4"/>
    <w:rsid w:val="00474DCA"/>
    <w:rsid w:val="004B419F"/>
    <w:rsid w:val="004C0DDB"/>
    <w:rsid w:val="0054675E"/>
    <w:rsid w:val="0058438B"/>
    <w:rsid w:val="005A1606"/>
    <w:rsid w:val="005A343D"/>
    <w:rsid w:val="005F388B"/>
    <w:rsid w:val="006478B3"/>
    <w:rsid w:val="006518F3"/>
    <w:rsid w:val="00653A6A"/>
    <w:rsid w:val="00672AA3"/>
    <w:rsid w:val="006E4EA1"/>
    <w:rsid w:val="006F1085"/>
    <w:rsid w:val="006F6530"/>
    <w:rsid w:val="007003C9"/>
    <w:rsid w:val="00726A12"/>
    <w:rsid w:val="00732545"/>
    <w:rsid w:val="00740782"/>
    <w:rsid w:val="00821EA7"/>
    <w:rsid w:val="00823B25"/>
    <w:rsid w:val="00892A3B"/>
    <w:rsid w:val="008A6A7B"/>
    <w:rsid w:val="008F6703"/>
    <w:rsid w:val="008F6C5F"/>
    <w:rsid w:val="00937824"/>
    <w:rsid w:val="00957685"/>
    <w:rsid w:val="00977943"/>
    <w:rsid w:val="00A06F64"/>
    <w:rsid w:val="00A22E76"/>
    <w:rsid w:val="00A241E8"/>
    <w:rsid w:val="00AD0235"/>
    <w:rsid w:val="00BF3B66"/>
    <w:rsid w:val="00C12227"/>
    <w:rsid w:val="00C20DEB"/>
    <w:rsid w:val="00C32382"/>
    <w:rsid w:val="00D9225C"/>
    <w:rsid w:val="00DB7D9E"/>
    <w:rsid w:val="00DC668F"/>
    <w:rsid w:val="00DF494D"/>
    <w:rsid w:val="00E31A04"/>
    <w:rsid w:val="00E3713F"/>
    <w:rsid w:val="00E4541C"/>
    <w:rsid w:val="00EB02E1"/>
    <w:rsid w:val="00ED31B7"/>
    <w:rsid w:val="00ED3D86"/>
    <w:rsid w:val="00F557FF"/>
    <w:rsid w:val="00F81D8B"/>
    <w:rsid w:val="00FA02F4"/>
    <w:rsid w:val="00FA0BCB"/>
    <w:rsid w:val="00FA3E40"/>
    <w:rsid w:val="00FD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241E8"/>
    <w:rPr>
      <w:rFonts w:cs="Times New Roman"/>
      <w:b/>
    </w:rPr>
  </w:style>
  <w:style w:type="paragraph" w:customStyle="1" w:styleId="Default">
    <w:name w:val="Default"/>
    <w:uiPriority w:val="99"/>
    <w:rsid w:val="00A06F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7D9E"/>
    <w:pPr>
      <w:spacing w:after="0" w:line="240" w:lineRule="auto"/>
    </w:pPr>
    <w:rPr>
      <w:rFonts w:ascii="Times New Roman" w:hAnsi="Times New Roman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D9E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7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7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7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7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57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91</Words>
  <Characters>521</Characters>
  <Application>Microsoft Office Outlook</Application>
  <DocSecurity>0</DocSecurity>
  <Lines>0</Lines>
  <Paragraphs>0</Paragraphs>
  <ScaleCrop>false</ScaleCrop>
  <Company>Guardia di Finanza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Margiotta Alessandro - LGT</dc:creator>
  <cp:keywords/>
  <dc:description/>
  <cp:lastModifiedBy>*</cp:lastModifiedBy>
  <cp:revision>4</cp:revision>
  <cp:lastPrinted>2020-10-06T17:47:00Z</cp:lastPrinted>
  <dcterms:created xsi:type="dcterms:W3CDTF">2021-02-24T15:30:00Z</dcterms:created>
  <dcterms:modified xsi:type="dcterms:W3CDTF">2021-02-25T18:46:00Z</dcterms:modified>
</cp:coreProperties>
</file>